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E65CB" w:rsidRDefault="008E65CB" w:rsidP="00102F58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8B6215">
        <w:rPr>
          <w:rFonts w:ascii="Calibri" w:hAnsi="Calibri" w:cs="Arial"/>
          <w:b/>
          <w:sz w:val="28"/>
          <w:szCs w:val="28"/>
        </w:rPr>
        <w:t xml:space="preserve">Nyilatkozat </w:t>
      </w:r>
      <w:r w:rsidR="007B33C1">
        <w:rPr>
          <w:rFonts w:ascii="Calibri" w:hAnsi="Calibri" w:cs="Arial"/>
          <w:b/>
          <w:sz w:val="28"/>
          <w:szCs w:val="28"/>
        </w:rPr>
        <w:t xml:space="preserve">a </w:t>
      </w:r>
      <w:r w:rsidRPr="008B6215">
        <w:rPr>
          <w:rFonts w:ascii="Calibri" w:hAnsi="Calibri" w:cs="Arial"/>
          <w:b/>
          <w:sz w:val="28"/>
          <w:szCs w:val="28"/>
        </w:rPr>
        <w:t xml:space="preserve">Magyar </w:t>
      </w:r>
      <w:r w:rsidR="00102F58">
        <w:rPr>
          <w:rFonts w:ascii="Calibri" w:hAnsi="Calibri" w:cs="Arial"/>
          <w:b/>
          <w:sz w:val="28"/>
          <w:szCs w:val="28"/>
        </w:rPr>
        <w:t>Gyógyszerész</w:t>
      </w:r>
      <w:r w:rsidR="00E35210" w:rsidRPr="008B6215">
        <w:rPr>
          <w:rFonts w:ascii="Calibri" w:hAnsi="Calibri" w:cs="Arial"/>
          <w:b/>
          <w:sz w:val="28"/>
          <w:szCs w:val="28"/>
        </w:rPr>
        <w:t>i</w:t>
      </w:r>
      <w:r w:rsidRPr="008B6215">
        <w:rPr>
          <w:rFonts w:ascii="Calibri" w:hAnsi="Calibri" w:cs="Arial"/>
          <w:b/>
          <w:sz w:val="28"/>
          <w:szCs w:val="28"/>
        </w:rPr>
        <w:t xml:space="preserve"> Kamarának fizetendő tagdíj</w:t>
      </w:r>
      <w:r w:rsidR="00102F58">
        <w:rPr>
          <w:rFonts w:ascii="Calibri" w:hAnsi="Calibri" w:cs="Arial"/>
          <w:b/>
          <w:sz w:val="28"/>
          <w:szCs w:val="28"/>
        </w:rPr>
        <w:t xml:space="preserve"> </w:t>
      </w:r>
      <w:r w:rsidRPr="008B6215">
        <w:rPr>
          <w:rFonts w:ascii="Calibri" w:hAnsi="Calibri" w:cs="Arial"/>
          <w:b/>
          <w:sz w:val="28"/>
          <w:szCs w:val="28"/>
        </w:rPr>
        <w:t>átvállalásáról</w:t>
      </w:r>
    </w:p>
    <w:p w:rsidR="004D1EA4" w:rsidRPr="008B6215" w:rsidRDefault="00102F58" w:rsidP="00C81842">
      <w:pPr>
        <w:spacing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(</w:t>
      </w:r>
      <w:r w:rsidRPr="007B33C1">
        <w:rPr>
          <w:rFonts w:ascii="Calibri" w:hAnsi="Calibri" w:cs="Arial"/>
          <w:b/>
          <w:i/>
          <w:sz w:val="28"/>
          <w:szCs w:val="28"/>
        </w:rPr>
        <w:t>nem gyógyszertárak esetében</w:t>
      </w:r>
      <w:r>
        <w:rPr>
          <w:rFonts w:ascii="Calibri" w:hAnsi="Calibri" w:cs="Arial"/>
          <w:b/>
          <w:sz w:val="28"/>
          <w:szCs w:val="28"/>
        </w:rPr>
        <w:t>)</w:t>
      </w:r>
      <w:r w:rsidR="00C81842">
        <w:rPr>
          <w:rFonts w:ascii="Calibri" w:hAnsi="Calibri" w:cs="Arial"/>
          <w:b/>
          <w:sz w:val="28"/>
          <w:szCs w:val="28"/>
        </w:rPr>
        <w:t xml:space="preserve"> </w:t>
      </w:r>
      <w:r w:rsidR="00C81842">
        <w:rPr>
          <w:rFonts w:ascii="Calibri" w:hAnsi="Calibri" w:cs="Arial"/>
          <w:b/>
          <w:sz w:val="28"/>
          <w:szCs w:val="28"/>
        </w:rPr>
        <w:tab/>
      </w:r>
      <w:r w:rsidR="00C81842">
        <w:rPr>
          <w:rFonts w:ascii="Calibri" w:hAnsi="Calibri" w:cs="Arial"/>
          <w:b/>
          <w:sz w:val="28"/>
          <w:szCs w:val="28"/>
        </w:rPr>
        <w:tab/>
        <w:t xml:space="preserve">Visszaküldendő: </w:t>
      </w:r>
      <w:r w:rsidR="00404FC5">
        <w:rPr>
          <w:rFonts w:ascii="Calibri" w:hAnsi="Calibri" w:cs="Arial"/>
          <w:b/>
          <w:i/>
          <w:sz w:val="28"/>
          <w:szCs w:val="28"/>
        </w:rPr>
        <w:t>201</w:t>
      </w:r>
      <w:r w:rsidR="007B33C1">
        <w:rPr>
          <w:rFonts w:ascii="Calibri" w:hAnsi="Calibri" w:cs="Arial"/>
          <w:b/>
          <w:i/>
          <w:sz w:val="28"/>
          <w:szCs w:val="28"/>
        </w:rPr>
        <w:t>9</w:t>
      </w:r>
      <w:r w:rsidR="004D1EA4" w:rsidRPr="00C81842">
        <w:rPr>
          <w:rFonts w:ascii="Calibri" w:hAnsi="Calibri" w:cs="Arial"/>
          <w:b/>
          <w:i/>
          <w:sz w:val="28"/>
          <w:szCs w:val="28"/>
        </w:rPr>
        <w:t>. február 15-ig</w:t>
      </w:r>
    </w:p>
    <w:p w:rsidR="008E65CB" w:rsidRPr="008B6215" w:rsidRDefault="008E65CB" w:rsidP="008E65CB">
      <w:pPr>
        <w:spacing w:line="360" w:lineRule="auto"/>
        <w:rPr>
          <w:rFonts w:ascii="Calibri" w:hAnsi="Calibri" w:cs="Arial"/>
          <w:b/>
        </w:rPr>
      </w:pPr>
      <w:r w:rsidRPr="008B6215">
        <w:rPr>
          <w:rFonts w:ascii="Calibri" w:hAnsi="Calibri" w:cs="Arial"/>
          <w:b/>
        </w:rPr>
        <w:t xml:space="preserve">Munkáltató </w:t>
      </w:r>
    </w:p>
    <w:p w:rsidR="008E65CB" w:rsidRPr="008B6215" w:rsidRDefault="008E65CB" w:rsidP="00E35210">
      <w:pPr>
        <w:spacing w:line="360" w:lineRule="auto"/>
        <w:rPr>
          <w:rFonts w:ascii="Calibri" w:hAnsi="Calibri" w:cs="Arial"/>
          <w:b/>
        </w:rPr>
      </w:pPr>
      <w:r w:rsidRPr="008B6215">
        <w:rPr>
          <w:rFonts w:ascii="Calibri" w:hAnsi="Calibri" w:cs="Arial"/>
          <w:b/>
        </w:rPr>
        <w:t>neve: …………………………………………………………………………………………</w:t>
      </w:r>
      <w:r w:rsidR="0035474C" w:rsidRPr="008B6215">
        <w:rPr>
          <w:rFonts w:ascii="Calibri" w:hAnsi="Calibri" w:cs="Arial"/>
          <w:b/>
        </w:rPr>
        <w:t>…………………………………………</w:t>
      </w:r>
    </w:p>
    <w:p w:rsidR="008E65CB" w:rsidRPr="008B6215" w:rsidRDefault="008E65CB" w:rsidP="00E35210">
      <w:pPr>
        <w:spacing w:line="360" w:lineRule="auto"/>
        <w:rPr>
          <w:rFonts w:ascii="Calibri" w:hAnsi="Calibri" w:cs="Arial"/>
          <w:b/>
        </w:rPr>
      </w:pPr>
      <w:r w:rsidRPr="008B6215">
        <w:rPr>
          <w:rFonts w:ascii="Calibri" w:hAnsi="Calibri" w:cs="Arial"/>
          <w:b/>
        </w:rPr>
        <w:t>címe: …………………………………………………………</w:t>
      </w:r>
      <w:bookmarkStart w:id="0" w:name="_GoBack"/>
      <w:bookmarkEnd w:id="0"/>
      <w:r w:rsidRPr="008B6215">
        <w:rPr>
          <w:rFonts w:ascii="Calibri" w:hAnsi="Calibri" w:cs="Arial"/>
          <w:b/>
        </w:rPr>
        <w:t>………………………………</w:t>
      </w:r>
      <w:r w:rsidR="0035474C" w:rsidRPr="008B6215">
        <w:rPr>
          <w:rFonts w:ascii="Calibri" w:hAnsi="Calibri" w:cs="Arial"/>
          <w:b/>
        </w:rPr>
        <w:t>…………………………………………</w:t>
      </w:r>
    </w:p>
    <w:p w:rsidR="00254A48" w:rsidRPr="008B6215" w:rsidRDefault="00254A48" w:rsidP="00E35210">
      <w:pPr>
        <w:spacing w:line="360" w:lineRule="auto"/>
        <w:rPr>
          <w:rFonts w:ascii="Calibri" w:hAnsi="Calibri" w:cs="Arial"/>
          <w:b/>
        </w:rPr>
      </w:pPr>
      <w:r w:rsidRPr="008B6215">
        <w:rPr>
          <w:rFonts w:ascii="Calibri" w:hAnsi="Calibri" w:cs="Arial"/>
          <w:b/>
        </w:rPr>
        <w:t>adószáma: …………………………………………………………………………………</w:t>
      </w:r>
      <w:r w:rsidR="0035474C" w:rsidRPr="008B6215">
        <w:rPr>
          <w:rFonts w:ascii="Calibri" w:hAnsi="Calibri" w:cs="Arial"/>
          <w:b/>
        </w:rPr>
        <w:t>…………………………………………</w:t>
      </w:r>
    </w:p>
    <w:p w:rsidR="008E65CB" w:rsidRPr="008B6215" w:rsidRDefault="008E65CB" w:rsidP="00E35210">
      <w:pPr>
        <w:spacing w:line="360" w:lineRule="auto"/>
        <w:rPr>
          <w:rFonts w:ascii="Calibri" w:hAnsi="Calibri" w:cs="Arial"/>
          <w:b/>
        </w:rPr>
      </w:pPr>
      <w:r w:rsidRPr="008B6215">
        <w:rPr>
          <w:rFonts w:ascii="Calibri" w:hAnsi="Calibri" w:cs="Arial"/>
          <w:b/>
        </w:rPr>
        <w:t>telefonszáma: ………………………………………………………………………………</w:t>
      </w:r>
      <w:r w:rsidR="0035474C" w:rsidRPr="008B6215">
        <w:rPr>
          <w:rFonts w:ascii="Calibri" w:hAnsi="Calibri" w:cs="Arial"/>
          <w:b/>
        </w:rPr>
        <w:t>………………………………………</w:t>
      </w:r>
    </w:p>
    <w:p w:rsidR="008E65CB" w:rsidRPr="008B6215" w:rsidRDefault="008E65CB" w:rsidP="00E35210">
      <w:pPr>
        <w:spacing w:line="360" w:lineRule="auto"/>
        <w:rPr>
          <w:rFonts w:ascii="Calibri" w:hAnsi="Calibri" w:cs="Arial"/>
          <w:b/>
        </w:rPr>
      </w:pPr>
      <w:r w:rsidRPr="008B6215">
        <w:rPr>
          <w:rFonts w:ascii="Calibri" w:hAnsi="Calibri" w:cs="Arial"/>
          <w:b/>
        </w:rPr>
        <w:t>e-mail címe: …………………………………………………………………………………</w:t>
      </w:r>
      <w:r w:rsidR="0035474C" w:rsidRPr="008B6215">
        <w:rPr>
          <w:rFonts w:ascii="Calibri" w:hAnsi="Calibri" w:cs="Arial"/>
          <w:b/>
        </w:rPr>
        <w:t>………………………………………</w:t>
      </w:r>
    </w:p>
    <w:p w:rsidR="0035474C" w:rsidRPr="008B6215" w:rsidRDefault="0035474C" w:rsidP="0035474C">
      <w:pPr>
        <w:spacing w:line="360" w:lineRule="auto"/>
        <w:rPr>
          <w:rFonts w:ascii="Calibri" w:hAnsi="Calibri" w:cs="Arial"/>
          <w:b/>
        </w:rPr>
      </w:pPr>
      <w:r w:rsidRPr="008B6215">
        <w:rPr>
          <w:rFonts w:ascii="Calibri" w:hAnsi="Calibri" w:cs="Arial"/>
          <w:b/>
        </w:rPr>
        <w:t>Számlázási név és cím:</w:t>
      </w:r>
      <w:r w:rsidRPr="008B6215">
        <w:rPr>
          <w:rFonts w:ascii="Calibri" w:hAnsi="Calibri" w:cs="Arial"/>
          <w:b/>
        </w:rPr>
        <w:tab/>
        <w:t xml:space="preserve"> (amennyiben eltérő)  </w:t>
      </w:r>
    </w:p>
    <w:p w:rsidR="0035474C" w:rsidRPr="008B6215" w:rsidRDefault="0035474C" w:rsidP="0035474C">
      <w:pPr>
        <w:spacing w:line="360" w:lineRule="auto"/>
        <w:rPr>
          <w:rFonts w:ascii="Calibri" w:hAnsi="Calibri" w:cs="Arial"/>
          <w:b/>
        </w:rPr>
      </w:pPr>
      <w:r w:rsidRPr="008B6215">
        <w:rPr>
          <w:rFonts w:ascii="Calibri" w:hAnsi="Calibri" w:cs="Arial"/>
          <w:b/>
        </w:rPr>
        <w:t>név: ……………………………………………………………………………………………………………………………………..</w:t>
      </w:r>
    </w:p>
    <w:p w:rsidR="0035474C" w:rsidRPr="008B6215" w:rsidRDefault="0035474C" w:rsidP="0035474C">
      <w:pPr>
        <w:spacing w:line="360" w:lineRule="auto"/>
        <w:rPr>
          <w:rFonts w:ascii="Calibri" w:hAnsi="Calibri" w:cs="Arial"/>
          <w:b/>
        </w:rPr>
      </w:pPr>
      <w:r w:rsidRPr="008B6215">
        <w:rPr>
          <w:rFonts w:ascii="Calibri" w:hAnsi="Calibri" w:cs="Arial"/>
          <w:b/>
        </w:rPr>
        <w:t>cím:………………………………………………………………………………………………………………………………………</w:t>
      </w:r>
    </w:p>
    <w:p w:rsidR="006C23AD" w:rsidRPr="008B6215" w:rsidRDefault="00C81842" w:rsidP="008E65CB">
      <w:pPr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Nyilatkozom, hogy az alább felsor</w:t>
      </w:r>
      <w:r w:rsidR="00404FC5">
        <w:rPr>
          <w:rFonts w:ascii="Calibri" w:hAnsi="Calibri" w:cs="Arial"/>
          <w:b/>
        </w:rPr>
        <w:t>olt gyógyszerész(ek) 201</w:t>
      </w:r>
      <w:r w:rsidR="007B33C1">
        <w:rPr>
          <w:rFonts w:ascii="Calibri" w:hAnsi="Calibri" w:cs="Arial"/>
          <w:b/>
        </w:rPr>
        <w:t>9.</w:t>
      </w:r>
      <w:r w:rsidR="00553986">
        <w:rPr>
          <w:rFonts w:ascii="Calibri" w:hAnsi="Calibri" w:cs="Arial"/>
          <w:b/>
        </w:rPr>
        <w:t xml:space="preserve"> évre esedékes tagdíjat megfizettem.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2109"/>
        <w:gridCol w:w="1818"/>
        <w:gridCol w:w="2128"/>
      </w:tblGrid>
      <w:tr w:rsidR="008E65CB" w:rsidRPr="008B6215" w:rsidTr="00B5489A">
        <w:tc>
          <w:tcPr>
            <w:tcW w:w="3652" w:type="dxa"/>
            <w:shd w:val="clear" w:color="auto" w:fill="auto"/>
          </w:tcPr>
          <w:p w:rsidR="008E65CB" w:rsidRPr="008B6215" w:rsidRDefault="006C23AD" w:rsidP="00E35210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/>
              </w:rPr>
            </w:pPr>
            <w:r w:rsidRPr="008B6215">
              <w:rPr>
                <w:rFonts w:ascii="Calibri" w:hAnsi="Calibri" w:cs="Arial"/>
                <w:b/>
                <w:sz w:val="22"/>
                <w:szCs w:val="22"/>
                <w:lang/>
              </w:rPr>
              <w:t>Név</w:t>
            </w:r>
            <w:r w:rsidR="00BF3188" w:rsidRPr="008B6215">
              <w:rPr>
                <w:rFonts w:ascii="Calibri" w:hAnsi="Calibri" w:cs="Arial"/>
                <w:b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E65CB" w:rsidRPr="008B6215" w:rsidRDefault="00E35210" w:rsidP="00B5489A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/>
              </w:rPr>
            </w:pPr>
            <w:r w:rsidRPr="008B6215">
              <w:rPr>
                <w:rFonts w:ascii="Calibri" w:hAnsi="Calibri" w:cs="Arial"/>
                <w:b/>
                <w:sz w:val="22"/>
                <w:szCs w:val="22"/>
                <w:lang/>
              </w:rPr>
              <w:t>alap</w:t>
            </w:r>
            <w:r w:rsidR="0035474C" w:rsidRPr="008B6215">
              <w:rPr>
                <w:rFonts w:ascii="Calibri" w:hAnsi="Calibri" w:cs="Arial"/>
                <w:b/>
                <w:sz w:val="22"/>
                <w:szCs w:val="22"/>
                <w:lang/>
              </w:rPr>
              <w:t xml:space="preserve"> </w:t>
            </w:r>
            <w:r w:rsidRPr="008B6215">
              <w:rPr>
                <w:rFonts w:ascii="Calibri" w:hAnsi="Calibri" w:cs="Arial"/>
                <w:b/>
                <w:sz w:val="22"/>
                <w:szCs w:val="22"/>
                <w:lang/>
              </w:rPr>
              <w:t>nyilvántartási szám</w:t>
            </w:r>
          </w:p>
        </w:tc>
        <w:tc>
          <w:tcPr>
            <w:tcW w:w="1843" w:type="dxa"/>
            <w:shd w:val="clear" w:color="auto" w:fill="auto"/>
          </w:tcPr>
          <w:p w:rsidR="008E65CB" w:rsidRPr="008B6215" w:rsidRDefault="006C23AD" w:rsidP="00B5489A">
            <w:pPr>
              <w:spacing w:line="360" w:lineRule="auto"/>
              <w:jc w:val="center"/>
              <w:rPr>
                <w:rFonts w:ascii="Calibri" w:hAnsi="Calibri" w:cs="Arial"/>
                <w:b/>
                <w:lang/>
              </w:rPr>
            </w:pPr>
            <w:r w:rsidRPr="008B6215">
              <w:rPr>
                <w:rFonts w:ascii="Calibri" w:hAnsi="Calibri" w:cs="Arial"/>
                <w:b/>
                <w:lang/>
              </w:rPr>
              <w:t>Összeg</w:t>
            </w:r>
          </w:p>
        </w:tc>
        <w:tc>
          <w:tcPr>
            <w:tcW w:w="2156" w:type="dxa"/>
            <w:shd w:val="clear" w:color="auto" w:fill="auto"/>
          </w:tcPr>
          <w:p w:rsidR="008E65CB" w:rsidRPr="008B6215" w:rsidRDefault="006C23AD" w:rsidP="00B5489A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/>
              </w:rPr>
            </w:pPr>
            <w:r w:rsidRPr="008B6215">
              <w:rPr>
                <w:rFonts w:ascii="Calibri" w:hAnsi="Calibri" w:cs="Arial"/>
                <w:b/>
                <w:sz w:val="22"/>
                <w:szCs w:val="22"/>
                <w:lang/>
              </w:rPr>
              <w:t>Teljesítés dátuma</w:t>
            </w:r>
          </w:p>
        </w:tc>
      </w:tr>
      <w:tr w:rsidR="008E65CB" w:rsidRPr="008B6215" w:rsidTr="00B5489A">
        <w:tc>
          <w:tcPr>
            <w:tcW w:w="3652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5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</w:tr>
      <w:tr w:rsidR="008E65CB" w:rsidRPr="008B6215" w:rsidTr="00B5489A">
        <w:tc>
          <w:tcPr>
            <w:tcW w:w="3652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5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</w:tr>
      <w:tr w:rsidR="008E65CB" w:rsidRPr="008B6215" w:rsidTr="00B5489A">
        <w:tc>
          <w:tcPr>
            <w:tcW w:w="3652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5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</w:tr>
      <w:tr w:rsidR="008E65CB" w:rsidRPr="008B6215" w:rsidTr="00B5489A">
        <w:tc>
          <w:tcPr>
            <w:tcW w:w="3652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5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</w:tr>
      <w:tr w:rsidR="008E65CB" w:rsidRPr="008B6215" w:rsidTr="00B5489A">
        <w:tc>
          <w:tcPr>
            <w:tcW w:w="3652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5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</w:tr>
      <w:tr w:rsidR="008E65CB" w:rsidRPr="008B6215" w:rsidTr="00B5489A">
        <w:tc>
          <w:tcPr>
            <w:tcW w:w="3652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5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</w:tr>
      <w:tr w:rsidR="008E65CB" w:rsidRPr="008B6215" w:rsidTr="00B5489A">
        <w:tc>
          <w:tcPr>
            <w:tcW w:w="3652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5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</w:tr>
      <w:tr w:rsidR="008E65CB" w:rsidRPr="008B6215" w:rsidTr="00B5489A">
        <w:tc>
          <w:tcPr>
            <w:tcW w:w="3652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5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</w:tr>
      <w:tr w:rsidR="008E65CB" w:rsidRPr="008B6215" w:rsidTr="00B5489A">
        <w:tc>
          <w:tcPr>
            <w:tcW w:w="3652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  <w:tc>
          <w:tcPr>
            <w:tcW w:w="2156" w:type="dxa"/>
            <w:shd w:val="clear" w:color="auto" w:fill="auto"/>
          </w:tcPr>
          <w:p w:rsidR="008E65CB" w:rsidRPr="008B6215" w:rsidRDefault="008E65CB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</w:p>
        </w:tc>
      </w:tr>
      <w:tr w:rsidR="006C23AD" w:rsidRPr="008B6215" w:rsidTr="00B5489A">
        <w:tc>
          <w:tcPr>
            <w:tcW w:w="5778" w:type="dxa"/>
            <w:gridSpan w:val="2"/>
            <w:shd w:val="clear" w:color="auto" w:fill="auto"/>
          </w:tcPr>
          <w:p w:rsidR="006C23AD" w:rsidRPr="008B6215" w:rsidRDefault="006C23AD" w:rsidP="00B5489A">
            <w:pPr>
              <w:spacing w:line="360" w:lineRule="auto"/>
              <w:jc w:val="right"/>
              <w:rPr>
                <w:rFonts w:ascii="Calibri" w:hAnsi="Calibri" w:cs="Arial"/>
                <w:b/>
                <w:lang/>
              </w:rPr>
            </w:pPr>
            <w:r w:rsidRPr="008B6215">
              <w:rPr>
                <w:rFonts w:ascii="Calibri" w:hAnsi="Calibri" w:cs="Arial"/>
                <w:b/>
                <w:lang/>
              </w:rPr>
              <w:t>Összesen: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C23AD" w:rsidRPr="008B6215" w:rsidRDefault="00E36D51" w:rsidP="00B5489A">
            <w:pPr>
              <w:spacing w:line="360" w:lineRule="auto"/>
              <w:rPr>
                <w:rFonts w:ascii="Calibri" w:hAnsi="Calibri" w:cs="Arial"/>
                <w:b/>
                <w:lang/>
              </w:rPr>
            </w:pPr>
            <w:r w:rsidRPr="008B6215">
              <w:rPr>
                <w:rFonts w:ascii="Calibri" w:hAnsi="Calibri" w:cs="Arial"/>
                <w:b/>
                <w:lang/>
              </w:rPr>
              <w:t xml:space="preserve">                           Ft</w:t>
            </w:r>
          </w:p>
        </w:tc>
      </w:tr>
    </w:tbl>
    <w:p w:rsidR="008E65CB" w:rsidRPr="008B6215" w:rsidRDefault="00254A48" w:rsidP="008E65CB">
      <w:pPr>
        <w:spacing w:line="360" w:lineRule="auto"/>
        <w:rPr>
          <w:rFonts w:ascii="Calibri" w:hAnsi="Calibri" w:cs="Arial"/>
          <w:sz w:val="20"/>
        </w:rPr>
      </w:pPr>
      <w:r w:rsidRPr="008B6215">
        <w:rPr>
          <w:rFonts w:ascii="Calibri" w:hAnsi="Calibri" w:cs="Arial"/>
          <w:sz w:val="20"/>
        </w:rPr>
        <w:t>A sorok száma szabadon bővíthető!</w:t>
      </w:r>
    </w:p>
    <w:p w:rsidR="006C23AD" w:rsidRPr="008B6215" w:rsidRDefault="006C23AD" w:rsidP="008E65CB">
      <w:pPr>
        <w:spacing w:line="360" w:lineRule="auto"/>
        <w:rPr>
          <w:rFonts w:ascii="Calibri" w:hAnsi="Calibri" w:cs="Arial"/>
          <w:sz w:val="16"/>
          <w:szCs w:val="16"/>
        </w:rPr>
      </w:pPr>
    </w:p>
    <w:p w:rsidR="006C23AD" w:rsidRPr="008B6215" w:rsidRDefault="006C23AD" w:rsidP="008E65CB">
      <w:pPr>
        <w:spacing w:line="360" w:lineRule="auto"/>
        <w:rPr>
          <w:rFonts w:ascii="Calibri" w:hAnsi="Calibri" w:cs="Arial"/>
          <w:b/>
          <w:sz w:val="16"/>
          <w:szCs w:val="16"/>
        </w:rPr>
      </w:pPr>
    </w:p>
    <w:p w:rsidR="00254A48" w:rsidRPr="008B6215" w:rsidRDefault="00254A48" w:rsidP="008E65CB">
      <w:pPr>
        <w:spacing w:line="360" w:lineRule="auto"/>
        <w:rPr>
          <w:rFonts w:ascii="Calibri" w:hAnsi="Calibri" w:cs="Arial"/>
          <w:b/>
          <w:szCs w:val="24"/>
        </w:rPr>
      </w:pPr>
      <w:r w:rsidRPr="008B6215">
        <w:rPr>
          <w:rFonts w:ascii="Calibri" w:hAnsi="Calibri" w:cs="Arial"/>
          <w:b/>
          <w:szCs w:val="24"/>
        </w:rPr>
        <w:t xml:space="preserve">Dátum: </w:t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  <w:t>p.h.</w:t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  <w:t>………………………………….</w:t>
      </w:r>
    </w:p>
    <w:p w:rsidR="009740BD" w:rsidRPr="008B6215" w:rsidRDefault="00254A48" w:rsidP="008E65CB">
      <w:pPr>
        <w:pBdr>
          <w:bottom w:val="single" w:sz="6" w:space="1" w:color="auto"/>
        </w:pBdr>
        <w:spacing w:line="360" w:lineRule="auto"/>
        <w:rPr>
          <w:rFonts w:ascii="Calibri" w:hAnsi="Calibri" w:cs="Arial"/>
          <w:b/>
          <w:sz w:val="20"/>
        </w:rPr>
      </w:pP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Cs w:val="24"/>
        </w:rPr>
        <w:tab/>
      </w:r>
      <w:r w:rsidRPr="008B6215">
        <w:rPr>
          <w:rFonts w:ascii="Calibri" w:hAnsi="Calibri" w:cs="Arial"/>
          <w:b/>
          <w:sz w:val="20"/>
        </w:rPr>
        <w:t>cégszerű aláírás</w:t>
      </w:r>
    </w:p>
    <w:p w:rsidR="0035474C" w:rsidRPr="008B6215" w:rsidRDefault="0035474C" w:rsidP="008E65CB">
      <w:pPr>
        <w:pBdr>
          <w:bottom w:val="single" w:sz="6" w:space="1" w:color="auto"/>
        </w:pBdr>
        <w:spacing w:line="360" w:lineRule="auto"/>
        <w:rPr>
          <w:rFonts w:ascii="Calibri" w:hAnsi="Calibri" w:cs="Arial"/>
          <w:b/>
          <w:sz w:val="20"/>
        </w:rPr>
      </w:pPr>
    </w:p>
    <w:p w:rsidR="00254A48" w:rsidRPr="004D1EA4" w:rsidRDefault="009740BD" w:rsidP="004D1EA4">
      <w:pPr>
        <w:pStyle w:val="Cm"/>
        <w:jc w:val="both"/>
        <w:rPr>
          <w:rFonts w:ascii="Arial" w:hAnsi="Arial" w:cs="Arial"/>
        </w:rPr>
      </w:pPr>
      <w:r w:rsidRPr="0035474C">
        <w:rPr>
          <w:rFonts w:ascii="Calibri" w:hAnsi="Calibri" w:cs="Calibri"/>
          <w:sz w:val="22"/>
          <w:szCs w:val="22"/>
          <w:lang w:eastAsia="hu-HU"/>
        </w:rPr>
        <w:t xml:space="preserve">A nyilatkozatot az átutalással </w:t>
      </w:r>
      <w:r w:rsidR="00553986">
        <w:rPr>
          <w:rFonts w:ascii="Calibri" w:hAnsi="Calibri" w:cs="Calibri"/>
          <w:sz w:val="22"/>
          <w:szCs w:val="22"/>
          <w:lang w:eastAsia="hu-HU"/>
        </w:rPr>
        <w:t>egy időben kérjük megküldeni az illetékes területi szervezet</w:t>
      </w:r>
      <w:r w:rsidR="00553986">
        <w:rPr>
          <w:rFonts w:ascii="Calibri" w:hAnsi="Calibri" w:cs="Calibri"/>
          <w:sz w:val="22"/>
          <w:szCs w:val="22"/>
          <w:lang w:val="hu-HU" w:eastAsia="hu-HU"/>
        </w:rPr>
        <w:t>(ek)</w:t>
      </w:r>
      <w:r w:rsidR="00553986">
        <w:rPr>
          <w:rFonts w:ascii="Calibri" w:hAnsi="Calibri" w:cs="Calibri"/>
          <w:sz w:val="22"/>
          <w:szCs w:val="22"/>
          <w:lang w:eastAsia="hu-HU"/>
        </w:rPr>
        <w:t xml:space="preserve"> címére</w:t>
      </w:r>
      <w:r w:rsidRPr="0035474C">
        <w:rPr>
          <w:rFonts w:ascii="Calibri" w:hAnsi="Calibri" w:cs="Calibri"/>
          <w:sz w:val="22"/>
          <w:szCs w:val="22"/>
          <w:lang w:eastAsia="hu-HU"/>
        </w:rPr>
        <w:t xml:space="preserve">. Elektronikus </w:t>
      </w:r>
      <w:r w:rsidR="0035474C" w:rsidRPr="0035474C">
        <w:rPr>
          <w:rFonts w:ascii="Calibri" w:hAnsi="Calibri" w:cs="Calibri"/>
          <w:sz w:val="22"/>
          <w:szCs w:val="22"/>
          <w:lang w:eastAsia="hu-HU"/>
        </w:rPr>
        <w:t>továbbítás</w:t>
      </w:r>
      <w:r w:rsidRPr="0035474C">
        <w:rPr>
          <w:rFonts w:ascii="Calibri" w:hAnsi="Calibri" w:cs="Calibri"/>
          <w:sz w:val="22"/>
          <w:szCs w:val="22"/>
          <w:lang w:eastAsia="hu-HU"/>
        </w:rPr>
        <w:t xml:space="preserve"> esetén is szükséges a cégszerű aláírás és bélyegző </w:t>
      </w:r>
      <w:r w:rsidR="0035474C" w:rsidRPr="0035474C">
        <w:rPr>
          <w:rFonts w:ascii="Calibri" w:hAnsi="Calibri" w:cs="Calibri"/>
          <w:sz w:val="22"/>
          <w:szCs w:val="22"/>
          <w:lang w:eastAsia="hu-HU"/>
        </w:rPr>
        <w:t>lenyomat. A teljesítés dátumánál</w:t>
      </w:r>
      <w:r w:rsidRPr="0035474C">
        <w:rPr>
          <w:rFonts w:ascii="Calibri" w:hAnsi="Calibri" w:cs="Calibri"/>
          <w:sz w:val="22"/>
          <w:szCs w:val="22"/>
          <w:lang w:eastAsia="hu-HU"/>
        </w:rPr>
        <w:t xml:space="preserve"> az átutalás </w:t>
      </w:r>
      <w:r w:rsidR="0035474C" w:rsidRPr="0035474C">
        <w:rPr>
          <w:rFonts w:ascii="Calibri" w:hAnsi="Calibri" w:cs="Calibri"/>
          <w:sz w:val="22"/>
          <w:szCs w:val="22"/>
          <w:lang w:eastAsia="hu-HU"/>
        </w:rPr>
        <w:t>időpontját kérjük feltüntetni.</w:t>
      </w:r>
      <w:r w:rsidR="0035474C" w:rsidRPr="0035474C">
        <w:rPr>
          <w:rFonts w:ascii="Calibri" w:hAnsi="Calibri" w:cs="Calibri"/>
          <w:sz w:val="22"/>
          <w:szCs w:val="22"/>
        </w:rPr>
        <w:t xml:space="preserve"> </w:t>
      </w:r>
      <w:r w:rsidRPr="0035474C">
        <w:rPr>
          <w:rFonts w:ascii="Calibri" w:hAnsi="Calibri" w:cs="Calibri"/>
          <w:sz w:val="22"/>
          <w:szCs w:val="22"/>
          <w:lang w:eastAsia="hu-HU"/>
        </w:rPr>
        <w:t>Számlát csak az átutalás beérkezését követően áll módunkban kiállítani.</w:t>
      </w:r>
    </w:p>
    <w:sectPr w:rsidR="00254A48" w:rsidRPr="004D1EA4" w:rsidSect="00E64D5C"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E7" w:rsidRDefault="00D906E7">
      <w:r>
        <w:separator/>
      </w:r>
    </w:p>
  </w:endnote>
  <w:endnote w:type="continuationSeparator" w:id="0">
    <w:p w:rsidR="00D906E7" w:rsidRDefault="00D9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E7" w:rsidRDefault="00D906E7">
      <w:r>
        <w:separator/>
      </w:r>
    </w:p>
  </w:footnote>
  <w:footnote w:type="continuationSeparator" w:id="0">
    <w:p w:rsidR="00D906E7" w:rsidRDefault="00D9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3AACA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7402DF"/>
    <w:multiLevelType w:val="hybridMultilevel"/>
    <w:tmpl w:val="09B6D174"/>
    <w:lvl w:ilvl="0" w:tplc="2D78B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80A34"/>
    <w:multiLevelType w:val="hybridMultilevel"/>
    <w:tmpl w:val="40F441B4"/>
    <w:lvl w:ilvl="0" w:tplc="C302C120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074"/>
    <w:multiLevelType w:val="hybridMultilevel"/>
    <w:tmpl w:val="B7AA9FFA"/>
    <w:lvl w:ilvl="0" w:tplc="09B4BE1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90264"/>
    <w:multiLevelType w:val="hybridMultilevel"/>
    <w:tmpl w:val="BF5CD364"/>
    <w:lvl w:ilvl="0" w:tplc="C302C120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E90"/>
    <w:multiLevelType w:val="hybridMultilevel"/>
    <w:tmpl w:val="A2CE5844"/>
    <w:lvl w:ilvl="0" w:tplc="C302C120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75A7"/>
    <w:multiLevelType w:val="hybridMultilevel"/>
    <w:tmpl w:val="9D02DA4A"/>
    <w:lvl w:ilvl="0" w:tplc="7DDC093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21E9A"/>
    <w:multiLevelType w:val="hybridMultilevel"/>
    <w:tmpl w:val="ED7AEEC6"/>
    <w:lvl w:ilvl="0" w:tplc="21066B3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E06E9"/>
    <w:multiLevelType w:val="hybridMultilevel"/>
    <w:tmpl w:val="8DDEDEA2"/>
    <w:lvl w:ilvl="0" w:tplc="C302C120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06D2D"/>
    <w:multiLevelType w:val="hybridMultilevel"/>
    <w:tmpl w:val="2EFCC816"/>
    <w:lvl w:ilvl="0" w:tplc="C302C120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B31D1"/>
    <w:multiLevelType w:val="hybridMultilevel"/>
    <w:tmpl w:val="B20C1A96"/>
    <w:lvl w:ilvl="0" w:tplc="C302C120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2B58"/>
    <w:multiLevelType w:val="hybridMultilevel"/>
    <w:tmpl w:val="8482196E"/>
    <w:lvl w:ilvl="0" w:tplc="C302C120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47D2"/>
    <w:multiLevelType w:val="multilevel"/>
    <w:tmpl w:val="2EFCC816"/>
    <w:lvl w:ilvl="0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672E"/>
    <w:multiLevelType w:val="hybridMultilevel"/>
    <w:tmpl w:val="26F00B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02160"/>
    <w:multiLevelType w:val="hybridMultilevel"/>
    <w:tmpl w:val="905A3AB8"/>
    <w:lvl w:ilvl="0" w:tplc="B2EA6B6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E6C4B"/>
    <w:multiLevelType w:val="hybridMultilevel"/>
    <w:tmpl w:val="9260F488"/>
    <w:lvl w:ilvl="0" w:tplc="C302C120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0"/>
    <w:lvlOverride w:ilvl="0"/>
  </w:num>
  <w:num w:numId="13">
    <w:abstractNumId w:val="9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6C"/>
    <w:rsid w:val="00001676"/>
    <w:rsid w:val="00001A5E"/>
    <w:rsid w:val="0002386E"/>
    <w:rsid w:val="0003510B"/>
    <w:rsid w:val="00047014"/>
    <w:rsid w:val="00052A67"/>
    <w:rsid w:val="00086A2C"/>
    <w:rsid w:val="000B3067"/>
    <w:rsid w:val="000B5177"/>
    <w:rsid w:val="000B6894"/>
    <w:rsid w:val="000F5464"/>
    <w:rsid w:val="00102F58"/>
    <w:rsid w:val="00123AAD"/>
    <w:rsid w:val="001278CB"/>
    <w:rsid w:val="001408AB"/>
    <w:rsid w:val="0014550D"/>
    <w:rsid w:val="001707A8"/>
    <w:rsid w:val="001A3AE9"/>
    <w:rsid w:val="001D08D1"/>
    <w:rsid w:val="001D0E9F"/>
    <w:rsid w:val="001F3A85"/>
    <w:rsid w:val="0022766F"/>
    <w:rsid w:val="00254A48"/>
    <w:rsid w:val="00267D98"/>
    <w:rsid w:val="002D36DB"/>
    <w:rsid w:val="003012C0"/>
    <w:rsid w:val="00313F0F"/>
    <w:rsid w:val="003155DC"/>
    <w:rsid w:val="0032673F"/>
    <w:rsid w:val="003454AF"/>
    <w:rsid w:val="00352B01"/>
    <w:rsid w:val="0035474C"/>
    <w:rsid w:val="0037517B"/>
    <w:rsid w:val="003A0E1D"/>
    <w:rsid w:val="003A5A6D"/>
    <w:rsid w:val="003D3865"/>
    <w:rsid w:val="003F765C"/>
    <w:rsid w:val="00404FC5"/>
    <w:rsid w:val="00416050"/>
    <w:rsid w:val="00416159"/>
    <w:rsid w:val="00421783"/>
    <w:rsid w:val="004402A3"/>
    <w:rsid w:val="0048713B"/>
    <w:rsid w:val="004C7C5F"/>
    <w:rsid w:val="004D1EA4"/>
    <w:rsid w:val="004F72D6"/>
    <w:rsid w:val="00534C5A"/>
    <w:rsid w:val="00553986"/>
    <w:rsid w:val="00573C45"/>
    <w:rsid w:val="00576338"/>
    <w:rsid w:val="00576A57"/>
    <w:rsid w:val="0058508C"/>
    <w:rsid w:val="00586218"/>
    <w:rsid w:val="005A5F97"/>
    <w:rsid w:val="005C20CC"/>
    <w:rsid w:val="005F367D"/>
    <w:rsid w:val="005F7724"/>
    <w:rsid w:val="00614E40"/>
    <w:rsid w:val="00621DE2"/>
    <w:rsid w:val="00631D72"/>
    <w:rsid w:val="006333B2"/>
    <w:rsid w:val="00661B5B"/>
    <w:rsid w:val="00685438"/>
    <w:rsid w:val="00687438"/>
    <w:rsid w:val="006C23AD"/>
    <w:rsid w:val="006C2E26"/>
    <w:rsid w:val="006D30F8"/>
    <w:rsid w:val="006E7CAD"/>
    <w:rsid w:val="006F3ABD"/>
    <w:rsid w:val="006F750D"/>
    <w:rsid w:val="00706198"/>
    <w:rsid w:val="00747646"/>
    <w:rsid w:val="007477A3"/>
    <w:rsid w:val="0077635B"/>
    <w:rsid w:val="007808B2"/>
    <w:rsid w:val="007B082A"/>
    <w:rsid w:val="007B33C1"/>
    <w:rsid w:val="007B6E58"/>
    <w:rsid w:val="007F4017"/>
    <w:rsid w:val="0083153D"/>
    <w:rsid w:val="0085529D"/>
    <w:rsid w:val="00867DEC"/>
    <w:rsid w:val="00883115"/>
    <w:rsid w:val="008852F8"/>
    <w:rsid w:val="00894DFD"/>
    <w:rsid w:val="008A32FF"/>
    <w:rsid w:val="008B6215"/>
    <w:rsid w:val="008B6B45"/>
    <w:rsid w:val="008E65CB"/>
    <w:rsid w:val="0090149A"/>
    <w:rsid w:val="00905B28"/>
    <w:rsid w:val="00913208"/>
    <w:rsid w:val="00936E05"/>
    <w:rsid w:val="009740BD"/>
    <w:rsid w:val="009A7595"/>
    <w:rsid w:val="009D1638"/>
    <w:rsid w:val="009E5942"/>
    <w:rsid w:val="009E702F"/>
    <w:rsid w:val="009F1679"/>
    <w:rsid w:val="00A25C15"/>
    <w:rsid w:val="00A37226"/>
    <w:rsid w:val="00A729B5"/>
    <w:rsid w:val="00A73C76"/>
    <w:rsid w:val="00A855AD"/>
    <w:rsid w:val="00A92A07"/>
    <w:rsid w:val="00A937D0"/>
    <w:rsid w:val="00AC77FD"/>
    <w:rsid w:val="00AD6EEF"/>
    <w:rsid w:val="00AE32DF"/>
    <w:rsid w:val="00B00369"/>
    <w:rsid w:val="00B34183"/>
    <w:rsid w:val="00B5231B"/>
    <w:rsid w:val="00B52E45"/>
    <w:rsid w:val="00B5489A"/>
    <w:rsid w:val="00BD5370"/>
    <w:rsid w:val="00BD7D4C"/>
    <w:rsid w:val="00BF3188"/>
    <w:rsid w:val="00C201C4"/>
    <w:rsid w:val="00C368A0"/>
    <w:rsid w:val="00C513F6"/>
    <w:rsid w:val="00C7590E"/>
    <w:rsid w:val="00C76FD8"/>
    <w:rsid w:val="00C81842"/>
    <w:rsid w:val="00C82361"/>
    <w:rsid w:val="00C8412F"/>
    <w:rsid w:val="00C945BC"/>
    <w:rsid w:val="00CA2FF6"/>
    <w:rsid w:val="00CA5643"/>
    <w:rsid w:val="00CA5957"/>
    <w:rsid w:val="00CB4D68"/>
    <w:rsid w:val="00CB637C"/>
    <w:rsid w:val="00CC04B7"/>
    <w:rsid w:val="00D2036C"/>
    <w:rsid w:val="00D265A2"/>
    <w:rsid w:val="00D33292"/>
    <w:rsid w:val="00D34AC4"/>
    <w:rsid w:val="00D60AA1"/>
    <w:rsid w:val="00D906E7"/>
    <w:rsid w:val="00DA17A2"/>
    <w:rsid w:val="00DB1DFA"/>
    <w:rsid w:val="00DD1654"/>
    <w:rsid w:val="00DD3534"/>
    <w:rsid w:val="00E06463"/>
    <w:rsid w:val="00E166F3"/>
    <w:rsid w:val="00E17153"/>
    <w:rsid w:val="00E26BE7"/>
    <w:rsid w:val="00E321C9"/>
    <w:rsid w:val="00E35210"/>
    <w:rsid w:val="00E36D51"/>
    <w:rsid w:val="00E55974"/>
    <w:rsid w:val="00E64D5C"/>
    <w:rsid w:val="00E77484"/>
    <w:rsid w:val="00EF56EA"/>
    <w:rsid w:val="00F01F5D"/>
    <w:rsid w:val="00F025F1"/>
    <w:rsid w:val="00F030BE"/>
    <w:rsid w:val="00F14679"/>
    <w:rsid w:val="00F42F37"/>
    <w:rsid w:val="00F72CF8"/>
    <w:rsid w:val="00F85C27"/>
    <w:rsid w:val="00F94803"/>
    <w:rsid w:val="00FA2E45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19CD3"/>
  <w15:chartTrackingRefBased/>
  <w15:docId w15:val="{8E99C41D-B6A8-4006-9BEC-ECCA6A5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421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zmozsiszimblumok">
    <w:name w:val="Számozási szimbólumok"/>
  </w:style>
  <w:style w:type="character" w:customStyle="1" w:styleId="WW-Szmozsiszimblumok">
    <w:name w:val="WW-Számozási szimbólumok"/>
  </w:style>
  <w:style w:type="character" w:customStyle="1" w:styleId="WW-Szmozsiszimblumok1">
    <w:name w:val="WW-Számozási szimbólumok1"/>
  </w:style>
  <w:style w:type="character" w:customStyle="1" w:styleId="WW-Bekezdsalap-bettpusa">
    <w:name w:val="WW-Bekezdés alap-betűtípusa"/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styleId="Kiemels2">
    <w:name w:val="Kiemelés2"/>
    <w:qFormat/>
    <w:rPr>
      <w:b/>
      <w:bCs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tarSymbol" w:hAnsi="Star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Szmozsiszimblumok11">
    <w:name w:val="WW-Számozási szimbólumok11"/>
  </w:style>
  <w:style w:type="character" w:customStyle="1" w:styleId="WW-Szmozsiszimblumok111">
    <w:name w:val="WW-Számozási szimbólumok111"/>
  </w:style>
  <w:style w:type="character" w:customStyle="1" w:styleId="WW-Szmozsiszimblumok1111">
    <w:name w:val="WW-Számozási szimbólumok1111"/>
  </w:style>
  <w:style w:type="character" w:customStyle="1" w:styleId="WW-Szmozsiszimblumok11111">
    <w:name w:val="WW-Számozási szimbólumok11111"/>
  </w:style>
  <w:style w:type="character" w:customStyle="1" w:styleId="WW-Szmozsiszimblumok111111">
    <w:name w:val="WW-Számozási szimbólumok11111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Jegyzk">
    <w:name w:val="Jegyzék"/>
    <w:basedOn w:val="Norml"/>
    <w:pPr>
      <w:suppressLineNumbers/>
    </w:pPr>
    <w:rPr>
      <w:rFonts w:cs="Tahoma"/>
    </w:rPr>
  </w:style>
  <w:style w:type="paragraph" w:customStyle="1" w:styleId="Cmsor0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m">
    <w:name w:val="Title"/>
    <w:basedOn w:val="Norml"/>
    <w:next w:val="Alcm"/>
    <w:link w:val="CmChar"/>
    <w:qFormat/>
    <w:pPr>
      <w:jc w:val="center"/>
    </w:pPr>
    <w:rPr>
      <w:b/>
      <w:sz w:val="28"/>
      <w:lang w:val="x-none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Tblzattartalom">
    <w:name w:val="Táblázat tartalom"/>
    <w:basedOn w:val="Szvegtrzs"/>
    <w:pPr>
      <w:suppressLineNumbers/>
    </w:pPr>
  </w:style>
  <w:style w:type="paragraph" w:customStyle="1" w:styleId="Tblzatfejlc">
    <w:name w:val="Táblázat 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4402A3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421783"/>
    <w:pPr>
      <w:spacing w:after="120" w:line="480" w:lineRule="auto"/>
    </w:pPr>
  </w:style>
  <w:style w:type="paragraph" w:styleId="Felsorols">
    <w:name w:val="List Bullet"/>
    <w:basedOn w:val="Norml"/>
    <w:rsid w:val="00573C45"/>
    <w:pPr>
      <w:widowControl/>
      <w:numPr>
        <w:numId w:val="12"/>
      </w:numPr>
      <w:suppressAutoHyphens w:val="0"/>
    </w:pPr>
    <w:rPr>
      <w:rFonts w:eastAsia="Times New Roman"/>
      <w:szCs w:val="24"/>
      <w:lang w:eastAsia="hu-HU"/>
    </w:rPr>
  </w:style>
  <w:style w:type="table" w:styleId="Rcsostblzat">
    <w:name w:val="Table Grid"/>
    <w:basedOn w:val="Normltblzat"/>
    <w:rsid w:val="008E65C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E64D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4D5C"/>
    <w:pPr>
      <w:tabs>
        <w:tab w:val="center" w:pos="4536"/>
        <w:tab w:val="right" w:pos="9072"/>
      </w:tabs>
    </w:pPr>
  </w:style>
  <w:style w:type="character" w:customStyle="1" w:styleId="CmChar">
    <w:name w:val="Cím Char"/>
    <w:link w:val="Cm"/>
    <w:rsid w:val="009740BD"/>
    <w:rPr>
      <w:rFonts w:eastAsia="Lucida Sans Unicode"/>
      <w:b/>
      <w:sz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sztal\Fejl&#233;ces%20pap&#237;r%20&#250;j.ln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32DB-E22E-4FD6-8ABA-6FF94EB8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papír új.lnk.dot</Template>
  <TotalTime>1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Átvállaló munkáltatóknak - számláról</vt:lpstr>
    </vt:vector>
  </TitlesOfParts>
  <Company>IntelliMed Hungária Kft.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Átvállaló munkáltatóknak - számláról</dc:title>
  <dc:subject/>
  <dc:creator>dr. Kujalek Éva</dc:creator>
  <cp:keywords/>
  <cp:lastModifiedBy>Windows-felhasználó</cp:lastModifiedBy>
  <cp:revision>2</cp:revision>
  <cp:lastPrinted>2014-01-06T07:55:00Z</cp:lastPrinted>
  <dcterms:created xsi:type="dcterms:W3CDTF">2019-04-13T22:21:00Z</dcterms:created>
  <dcterms:modified xsi:type="dcterms:W3CDTF">2019-04-13T22:21:00Z</dcterms:modified>
</cp:coreProperties>
</file>